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2ba3a0012a41a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98" w:rsidRPr="005F3A2E" w:rsidRDefault="001D5E98" w:rsidP="001D5E98">
      <w:pPr>
        <w:rPr>
          <w:rFonts w:asciiTheme="majorHAnsi" w:hAnsiTheme="majorHAnsi"/>
          <w:sz w:val="22"/>
          <w:szCs w:val="22"/>
        </w:rPr>
      </w:pPr>
    </w:p>
    <w:p w:rsidR="001D5E98" w:rsidRPr="003E62C1" w:rsidRDefault="001D5E98" w:rsidP="001D5E98">
      <w:pPr>
        <w:rPr>
          <w:rFonts w:asciiTheme="majorHAnsi" w:hAnsiTheme="majorHAnsi"/>
          <w:szCs w:val="20"/>
        </w:rPr>
      </w:pP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5070"/>
        <w:gridCol w:w="1582"/>
        <w:gridCol w:w="830"/>
        <w:gridCol w:w="1806"/>
      </w:tblGrid>
      <w:tr w:rsidR="00634C2E" w:rsidRPr="00EA77C9" w:rsidTr="0031472E">
        <w:tc>
          <w:tcPr>
            <w:tcW w:w="5070" w:type="dxa"/>
            <w:vMerge w:val="restart"/>
          </w:tcPr>
          <w:p w:rsidR="00634C2E" w:rsidRDefault="008E01F7" w:rsidP="0009764B">
            <w:pPr>
              <w:rPr>
                <w:rFonts w:asciiTheme="majorHAnsi" w:hAnsiTheme="majorHAnsi"/>
              </w:rPr>
            </w:pPr>
            <w:bookmarkStart w:id="0" w:name="Mottaker" w:colFirst="0" w:colLast="0"/>
            <w:r w:rsidRPr="00835F39">
              <w:rPr>
                <w:rFonts w:asciiTheme="majorHAnsi" w:hAnsiTheme="majorHAnsi"/>
              </w:rPr>
              <w:t xml:space="preserve">Til </w:t>
            </w:r>
          </w:p>
          <w:p w:rsidR="00407E40" w:rsidRDefault="00F619B3" w:rsidP="0009764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Dolly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Duck</w:t>
            </w:r>
            <w:proofErr w:type="spellEnd"/>
          </w:p>
          <w:p w:rsidR="00407E40" w:rsidRPr="00835F39" w:rsidRDefault="00F619B3" w:rsidP="000976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Andeby</w:t>
            </w:r>
          </w:p>
        </w:tc>
        <w:tc>
          <w:tcPr>
            <w:tcW w:w="1582" w:type="dxa"/>
          </w:tcPr>
          <w:p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Dato:</w:t>
            </w:r>
          </w:p>
        </w:tc>
        <w:tc>
          <w:tcPr>
            <w:tcW w:w="2636" w:type="dxa"/>
            <w:gridSpan w:val="2"/>
          </w:tcPr>
          <w:p w:rsidR="00634C2E" w:rsidRPr="00EA77C9" w:rsidRDefault="00591546" w:rsidP="00A8251F">
            <w:pPr>
              <w:rPr>
                <w:rFonts w:asciiTheme="minorHAnsi" w:hAnsiTheme="minorHAnsi"/>
                <w:sz w:val="18"/>
                <w:szCs w:val="14"/>
              </w:rPr>
            </w:pPr>
            <w:sdt>
              <w:sdtPr>
                <w:rPr>
                  <w:rFonts w:asciiTheme="minorHAnsi" w:hAnsiTheme="minorHAnsi"/>
                  <w:sz w:val="18"/>
                  <w:szCs w:val="14"/>
                </w:rPr>
                <w:tag w:val="DocumentDate"/>
                <w:id w:val="762192507"/>
                <w:placeholder>
                  <w:docPart w:val="3EAB8D8D444342DA852E3D15C3C8ECA1"/>
                </w:placeholder>
                <w:dataBinding w:prefixMappings="xmlns:gbs='http://www.software-innovation.no/growBusinessDocument'" w:xpath="/gbs:GrowBusinessDocument/gbs:DocumentDate[@gbs:key='762192507']" w:storeItemID="{D47FD939-910A-48BF-9F94-745990F1DA12}"/>
                <w:date w:fullDate="2018-10-1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671C4">
                  <w:rPr>
                    <w:rFonts w:asciiTheme="minorHAnsi" w:hAnsiTheme="minorHAnsi"/>
                    <w:sz w:val="18"/>
                    <w:szCs w:val="14"/>
                  </w:rPr>
                  <w:t>19.10.2018</w:t>
                </w:r>
              </w:sdtContent>
            </w:sdt>
          </w:p>
        </w:tc>
      </w:tr>
      <w:bookmarkEnd w:id="0"/>
      <w:tr w:rsidR="00634C2E" w:rsidRPr="009100DB" w:rsidTr="0031472E">
        <w:tc>
          <w:tcPr>
            <w:tcW w:w="5070" w:type="dxa"/>
            <w:vMerge/>
          </w:tcPr>
          <w:p w:rsidR="00634C2E" w:rsidRPr="00EA77C9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Saksbehandler:</w:t>
            </w:r>
          </w:p>
        </w:tc>
        <w:tc>
          <w:tcPr>
            <w:tcW w:w="2636" w:type="dxa"/>
            <w:gridSpan w:val="2"/>
          </w:tcPr>
          <w:p w:rsidR="00634C2E" w:rsidRPr="00673A29" w:rsidRDefault="00240B02" w:rsidP="0009764B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Dr No</w:t>
            </w:r>
          </w:p>
        </w:tc>
      </w:tr>
      <w:tr w:rsidR="00634C2E" w:rsidRPr="009100DB" w:rsidTr="0031472E">
        <w:tc>
          <w:tcPr>
            <w:tcW w:w="5070" w:type="dxa"/>
            <w:vMerge/>
          </w:tcPr>
          <w:p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Direkte telefon:</w:t>
            </w:r>
          </w:p>
        </w:tc>
        <w:tc>
          <w:tcPr>
            <w:tcW w:w="2636" w:type="dxa"/>
            <w:gridSpan w:val="2"/>
          </w:tcPr>
          <w:p w:rsidR="00634C2E" w:rsidRPr="00673A29" w:rsidRDefault="00634C2E" w:rsidP="001D5E98">
            <w:pPr>
              <w:rPr>
                <w:rFonts w:asciiTheme="majorHAnsi" w:hAnsiTheme="majorHAnsi"/>
                <w:sz w:val="18"/>
                <w:szCs w:val="14"/>
              </w:rPr>
            </w:pPr>
          </w:p>
        </w:tc>
      </w:tr>
      <w:tr w:rsidR="00634C2E" w:rsidRPr="009100DB" w:rsidTr="0031472E">
        <w:tc>
          <w:tcPr>
            <w:tcW w:w="5070" w:type="dxa"/>
            <w:vMerge/>
          </w:tcPr>
          <w:p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Vår referanse:</w:t>
            </w:r>
          </w:p>
        </w:tc>
        <w:tc>
          <w:tcPr>
            <w:tcW w:w="2636" w:type="dxa"/>
            <w:gridSpan w:val="2"/>
          </w:tcPr>
          <w:p w:rsidR="00634C2E" w:rsidRPr="00673A29" w:rsidRDefault="00240B02" w:rsidP="0009764B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Forslag til donorbrev</w:t>
            </w:r>
          </w:p>
        </w:tc>
      </w:tr>
      <w:tr w:rsidR="00634C2E" w:rsidRPr="009100DB" w:rsidTr="0031472E">
        <w:tc>
          <w:tcPr>
            <w:tcW w:w="5070" w:type="dxa"/>
            <w:vMerge/>
          </w:tcPr>
          <w:p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:rsidR="00634C2E" w:rsidRPr="003E62C1" w:rsidRDefault="0031472E" w:rsidP="00634C2E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color w:val="000000"/>
                <w:sz w:val="18"/>
                <w:szCs w:val="14"/>
              </w:rPr>
              <w:t>E-post</w:t>
            </w:r>
            <w:r w:rsidR="00634C2E" w:rsidRPr="003E62C1">
              <w:rPr>
                <w:rFonts w:asciiTheme="majorHAnsi" w:hAnsiTheme="majorHAnsi"/>
                <w:sz w:val="18"/>
                <w:szCs w:val="14"/>
              </w:rPr>
              <w:t>:</w:t>
            </w:r>
          </w:p>
        </w:tc>
        <w:tc>
          <w:tcPr>
            <w:tcW w:w="2636" w:type="dxa"/>
            <w:gridSpan w:val="2"/>
          </w:tcPr>
          <w:p w:rsidR="00634C2E" w:rsidRPr="00673A29" w:rsidRDefault="00634C2E" w:rsidP="00407E40">
            <w:pPr>
              <w:rPr>
                <w:rFonts w:asciiTheme="majorHAnsi" w:hAnsiTheme="majorHAnsi"/>
                <w:color w:val="000000"/>
                <w:sz w:val="18"/>
                <w:szCs w:val="14"/>
              </w:rPr>
            </w:pPr>
          </w:p>
        </w:tc>
      </w:tr>
      <w:tr w:rsidR="00634C2E" w:rsidRPr="009100DB" w:rsidTr="0031472E">
        <w:tc>
          <w:tcPr>
            <w:tcW w:w="5070" w:type="dxa"/>
            <w:vMerge/>
          </w:tcPr>
          <w:p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:rsidR="00634C2E" w:rsidRPr="003E62C1" w:rsidRDefault="009100DB" w:rsidP="001D5E98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Klinikk/Avdeling</w:t>
            </w:r>
            <w:r w:rsidR="00772421">
              <w:rPr>
                <w:rFonts w:asciiTheme="majorHAnsi" w:hAnsiTheme="majorHAnsi"/>
                <w:sz w:val="18"/>
                <w:szCs w:val="14"/>
              </w:rPr>
              <w:t>:</w:t>
            </w:r>
          </w:p>
        </w:tc>
        <w:tc>
          <w:tcPr>
            <w:tcW w:w="2636" w:type="dxa"/>
            <w:gridSpan w:val="2"/>
          </w:tcPr>
          <w:p w:rsidR="00634C2E" w:rsidRPr="00673A29" w:rsidRDefault="00407E40" w:rsidP="001D5E98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Sykehuset</w:t>
            </w:r>
          </w:p>
        </w:tc>
      </w:tr>
      <w:tr w:rsidR="00634C2E" w:rsidRPr="009100DB" w:rsidTr="0031472E">
        <w:tc>
          <w:tcPr>
            <w:tcW w:w="5070" w:type="dxa"/>
            <w:vMerge/>
          </w:tcPr>
          <w:p w:rsidR="00634C2E" w:rsidRPr="009100DB" w:rsidRDefault="00634C2E" w:rsidP="001D5E98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218" w:type="dxa"/>
            <w:gridSpan w:val="3"/>
          </w:tcPr>
          <w:p w:rsidR="00634C2E" w:rsidRPr="009100DB" w:rsidRDefault="00634C2E" w:rsidP="0009764B">
            <w:pPr>
              <w:rPr>
                <w:rFonts w:asciiTheme="minorHAnsi" w:hAnsiTheme="minorHAnsi" w:cstheme="minorBidi"/>
                <w:i/>
                <w:sz w:val="22"/>
                <w:szCs w:val="20"/>
                <w:lang w:eastAsia="en-US"/>
              </w:rPr>
            </w:pPr>
          </w:p>
        </w:tc>
      </w:tr>
      <w:tr w:rsidR="00634C2E" w:rsidRPr="009100DB" w:rsidTr="0031472E">
        <w:trPr>
          <w:trHeight w:val="23"/>
        </w:trPr>
        <w:tc>
          <w:tcPr>
            <w:tcW w:w="5070" w:type="dxa"/>
          </w:tcPr>
          <w:p w:rsidR="00634C2E" w:rsidRPr="009100DB" w:rsidRDefault="00634C2E" w:rsidP="001D5E98">
            <w:pPr>
              <w:rPr>
                <w:rFonts w:asciiTheme="minorHAnsi" w:hAnsiTheme="minorHAnsi"/>
                <w:sz w:val="4"/>
                <w:szCs w:val="2"/>
              </w:rPr>
            </w:pPr>
          </w:p>
        </w:tc>
        <w:tc>
          <w:tcPr>
            <w:tcW w:w="2412" w:type="dxa"/>
            <w:gridSpan w:val="2"/>
          </w:tcPr>
          <w:p w:rsidR="00634C2E" w:rsidRPr="009100DB" w:rsidRDefault="00634C2E" w:rsidP="0090520D">
            <w:pPr>
              <w:rPr>
                <w:rFonts w:asciiTheme="minorHAnsi" w:hAnsiTheme="minorHAnsi" w:cstheme="minorBidi"/>
                <w:i/>
                <w:sz w:val="4"/>
                <w:szCs w:val="2"/>
                <w:lang w:eastAsia="en-US"/>
              </w:rPr>
            </w:pPr>
          </w:p>
        </w:tc>
        <w:tc>
          <w:tcPr>
            <w:tcW w:w="1806" w:type="dxa"/>
          </w:tcPr>
          <w:p w:rsidR="00634C2E" w:rsidRPr="009100DB" w:rsidRDefault="00634C2E" w:rsidP="0090520D">
            <w:pPr>
              <w:rPr>
                <w:rFonts w:asciiTheme="minorHAnsi" w:hAnsiTheme="minorHAnsi" w:cstheme="minorBidi"/>
                <w:i/>
                <w:sz w:val="4"/>
                <w:szCs w:val="2"/>
                <w:lang w:eastAsia="en-US"/>
              </w:rPr>
            </w:pPr>
          </w:p>
        </w:tc>
      </w:tr>
    </w:tbl>
    <w:p w:rsidR="00AC628F" w:rsidRPr="00043FBC" w:rsidRDefault="00AC628F" w:rsidP="00AC628F">
      <w:pPr>
        <w:rPr>
          <w:rFonts w:asciiTheme="majorHAnsi" w:hAnsiTheme="majorHAnsi"/>
          <w:sz w:val="22"/>
          <w:szCs w:val="22"/>
        </w:rPr>
      </w:pPr>
    </w:p>
    <w:p w:rsidR="001D5E98" w:rsidRDefault="001D5E98" w:rsidP="001D5E98">
      <w:pPr>
        <w:rPr>
          <w:rFonts w:asciiTheme="majorHAnsi" w:hAnsiTheme="majorHAnsi"/>
          <w:sz w:val="22"/>
          <w:szCs w:val="22"/>
        </w:rPr>
      </w:pPr>
    </w:p>
    <w:p w:rsidR="00240B02" w:rsidRPr="00F619B3" w:rsidRDefault="00240B02" w:rsidP="001D5E98">
      <w:pPr>
        <w:rPr>
          <w:rFonts w:asciiTheme="majorHAnsi" w:hAnsiTheme="majorHAnsi"/>
          <w:b/>
          <w:sz w:val="22"/>
          <w:szCs w:val="22"/>
        </w:rPr>
      </w:pPr>
    </w:p>
    <w:p w:rsidR="00240B02" w:rsidRPr="00F619B3" w:rsidRDefault="005B7955" w:rsidP="001D5E98">
      <w:pPr>
        <w:rPr>
          <w:rFonts w:asciiTheme="majorHAnsi" w:hAnsiTheme="majorHAnsi"/>
          <w:b/>
          <w:sz w:val="22"/>
          <w:szCs w:val="22"/>
        </w:rPr>
      </w:pPr>
      <w:r w:rsidRPr="00F619B3">
        <w:rPr>
          <w:rFonts w:asciiTheme="majorHAnsi" w:hAnsiTheme="majorHAnsi"/>
          <w:b/>
          <w:sz w:val="22"/>
          <w:szCs w:val="22"/>
        </w:rPr>
        <w:t>Forespørsel vedrørende nyredonasjon</w:t>
      </w:r>
    </w:p>
    <w:p w:rsidR="005B7955" w:rsidRPr="00043FBC" w:rsidRDefault="005B7955" w:rsidP="001D5E98">
      <w:pPr>
        <w:rPr>
          <w:rFonts w:asciiTheme="majorHAnsi" w:hAnsiTheme="majorHAnsi"/>
          <w:sz w:val="22"/>
          <w:szCs w:val="22"/>
        </w:rPr>
      </w:pPr>
    </w:p>
    <w:p w:rsidR="00B3665F" w:rsidRPr="0031472E" w:rsidRDefault="00C7764F" w:rsidP="00B3665F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Som du antagelig</w:t>
      </w:r>
      <w:r w:rsidR="005B7955">
        <w:rPr>
          <w:rFonts w:asciiTheme="majorHAnsi" w:hAnsiTheme="majorHAnsi"/>
        </w:rPr>
        <w:t xml:space="preserve"> kjenner til har Donald </w:t>
      </w:r>
      <w:proofErr w:type="spellStart"/>
      <w:r w:rsidR="005B7955">
        <w:rPr>
          <w:rFonts w:asciiTheme="majorHAnsi" w:hAnsiTheme="majorHAnsi"/>
        </w:rPr>
        <w:t>Duck</w:t>
      </w:r>
      <w:proofErr w:type="spellEnd"/>
      <w:r w:rsidR="005B7955">
        <w:rPr>
          <w:rFonts w:asciiTheme="majorHAnsi" w:hAnsiTheme="majorHAnsi"/>
        </w:rPr>
        <w:t xml:space="preserve"> fått konstatert permanent alvorlig nyresvikt. Det planlegges nå utredning med tanke på nyretransplantasjon</w:t>
      </w:r>
      <w:r>
        <w:rPr>
          <w:rFonts w:asciiTheme="majorHAnsi" w:hAnsiTheme="majorHAnsi"/>
        </w:rPr>
        <w:t>.</w:t>
      </w:r>
      <w:r w:rsidR="005B7955">
        <w:rPr>
          <w:rFonts w:asciiTheme="majorHAnsi" w:hAnsiTheme="majorHAnsi"/>
        </w:rPr>
        <w:t xml:space="preserve"> </w:t>
      </w:r>
    </w:p>
    <w:p w:rsidR="00B3665F" w:rsidRPr="0031472E" w:rsidRDefault="00B3665F" w:rsidP="00B3665F">
      <w:pPr>
        <w:pStyle w:val="Brdtekstinnrykk"/>
        <w:ind w:left="0" w:firstLine="0"/>
        <w:rPr>
          <w:rFonts w:asciiTheme="majorHAnsi" w:hAnsiTheme="majorHAnsi"/>
        </w:rPr>
      </w:pPr>
    </w:p>
    <w:p w:rsidR="00C7764F" w:rsidRDefault="008756D0" w:rsidP="00B3665F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to </w:t>
      </w:r>
      <w:r w:rsidR="00A17355">
        <w:rPr>
          <w:rFonts w:asciiTheme="majorHAnsi" w:hAnsiTheme="majorHAnsi"/>
        </w:rPr>
        <w:t>muligheter for nyre</w:t>
      </w:r>
      <w:r w:rsidR="00B3665F" w:rsidRPr="0031472E">
        <w:rPr>
          <w:rFonts w:asciiTheme="majorHAnsi" w:hAnsiTheme="majorHAnsi"/>
        </w:rPr>
        <w:t>transplantasjon: Enten</w:t>
      </w:r>
      <w:r w:rsidR="00C7764F">
        <w:rPr>
          <w:rFonts w:asciiTheme="majorHAnsi" w:hAnsiTheme="majorHAnsi"/>
        </w:rPr>
        <w:t xml:space="preserve"> kan man stå på venteliste og motta</w:t>
      </w:r>
      <w:r w:rsidR="00B3665F" w:rsidRPr="0031472E">
        <w:rPr>
          <w:rFonts w:asciiTheme="majorHAnsi" w:hAnsiTheme="majorHAnsi"/>
        </w:rPr>
        <w:t xml:space="preserve"> nyre fra avdød giver, eller man kan </w:t>
      </w:r>
      <w:r w:rsidR="00C7764F">
        <w:rPr>
          <w:rFonts w:asciiTheme="majorHAnsi" w:hAnsiTheme="majorHAnsi"/>
        </w:rPr>
        <w:t>benytte</w:t>
      </w:r>
      <w:r w:rsidR="00B3665F" w:rsidRPr="0031472E">
        <w:rPr>
          <w:rFonts w:asciiTheme="majorHAnsi" w:hAnsiTheme="majorHAnsi"/>
        </w:rPr>
        <w:t xml:space="preserve"> levende giver. </w:t>
      </w:r>
    </w:p>
    <w:p w:rsidR="00A17355" w:rsidRDefault="00B3665F" w:rsidP="00B3665F">
      <w:pPr>
        <w:pStyle w:val="Brdtekstinnrykk"/>
        <w:ind w:left="0" w:firstLine="0"/>
        <w:rPr>
          <w:rFonts w:asciiTheme="majorHAnsi" w:hAnsiTheme="majorHAnsi"/>
        </w:rPr>
      </w:pPr>
      <w:r w:rsidRPr="0031472E">
        <w:rPr>
          <w:rFonts w:asciiTheme="majorHAnsi" w:hAnsiTheme="majorHAnsi"/>
        </w:rPr>
        <w:t>Sistnevnte vil som regel være en slektning, alternativt et annet familiemedlem som ektefelle/samboer eller en meget nær venn.</w:t>
      </w:r>
      <w:r w:rsidR="00A17355" w:rsidRPr="00A17355">
        <w:rPr>
          <w:rFonts w:asciiTheme="majorHAnsi" w:hAnsiTheme="majorHAnsi"/>
        </w:rPr>
        <w:t xml:space="preserve"> </w:t>
      </w:r>
    </w:p>
    <w:p w:rsidR="00A17355" w:rsidRDefault="00A17355" w:rsidP="00B3665F">
      <w:pPr>
        <w:pStyle w:val="Brdtekstinnrykk"/>
        <w:ind w:left="0" w:firstLine="0"/>
        <w:rPr>
          <w:rFonts w:asciiTheme="majorHAnsi" w:hAnsiTheme="majorHAnsi"/>
        </w:rPr>
      </w:pPr>
    </w:p>
    <w:p w:rsidR="00B3665F" w:rsidRPr="0031472E" w:rsidRDefault="00A17355" w:rsidP="00B3665F">
      <w:pPr>
        <w:pStyle w:val="Brdtekstinnrykk"/>
        <w:ind w:left="0" w:firstLine="0"/>
        <w:rPr>
          <w:rFonts w:asciiTheme="majorHAnsi" w:hAnsiTheme="majorHAnsi"/>
        </w:rPr>
      </w:pPr>
      <w:r w:rsidRPr="0031472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et er generelt en </w:t>
      </w:r>
      <w:r w:rsidR="00C7764F">
        <w:rPr>
          <w:rFonts w:asciiTheme="majorHAnsi" w:hAnsiTheme="majorHAnsi"/>
        </w:rPr>
        <w:t xml:space="preserve">fordel </w:t>
      </w:r>
      <w:r w:rsidRPr="0031472E">
        <w:rPr>
          <w:rFonts w:asciiTheme="majorHAnsi" w:hAnsiTheme="majorHAnsi"/>
        </w:rPr>
        <w:t xml:space="preserve">med levende giver. Ventetiden </w:t>
      </w:r>
      <w:r w:rsidR="008756D0">
        <w:rPr>
          <w:rFonts w:asciiTheme="majorHAnsi" w:hAnsiTheme="majorHAnsi"/>
        </w:rPr>
        <w:t>frem til transplantasjon vil være</w:t>
      </w:r>
      <w:r w:rsidRPr="0031472E">
        <w:rPr>
          <w:rFonts w:asciiTheme="majorHAnsi" w:hAnsiTheme="majorHAnsi"/>
        </w:rPr>
        <w:t xml:space="preserve"> kortere</w:t>
      </w:r>
      <w:r>
        <w:rPr>
          <w:rFonts w:asciiTheme="majorHAnsi" w:hAnsiTheme="majorHAnsi"/>
        </w:rPr>
        <w:t>,</w:t>
      </w:r>
      <w:r w:rsidRPr="0031472E">
        <w:rPr>
          <w:rFonts w:asciiTheme="majorHAnsi" w:hAnsiTheme="majorHAnsi"/>
        </w:rPr>
        <w:t xml:space="preserve"> </w:t>
      </w:r>
      <w:r w:rsidR="005B7955">
        <w:rPr>
          <w:rFonts w:asciiTheme="majorHAnsi" w:hAnsiTheme="majorHAnsi"/>
        </w:rPr>
        <w:t>nyren vil som regel vare lenger</w:t>
      </w:r>
      <w:r w:rsidR="00C719C2">
        <w:rPr>
          <w:rFonts w:asciiTheme="majorHAnsi" w:hAnsiTheme="majorHAnsi"/>
        </w:rPr>
        <w:t>, og</w:t>
      </w:r>
      <w:r w:rsidRPr="0031472E">
        <w:rPr>
          <w:rFonts w:asciiTheme="majorHAnsi" w:hAnsiTheme="majorHAnsi"/>
        </w:rPr>
        <w:t xml:space="preserve"> </w:t>
      </w:r>
      <w:r w:rsidR="00C719C2">
        <w:rPr>
          <w:rFonts w:asciiTheme="majorHAnsi" w:hAnsiTheme="majorHAnsi"/>
        </w:rPr>
        <w:t>det er</w:t>
      </w:r>
      <w:r w:rsidRPr="0031472E">
        <w:rPr>
          <w:rFonts w:asciiTheme="majorHAnsi" w:hAnsiTheme="majorHAnsi"/>
        </w:rPr>
        <w:t xml:space="preserve"> samtidig </w:t>
      </w:r>
      <w:r w:rsidR="00C719C2">
        <w:rPr>
          <w:rFonts w:asciiTheme="majorHAnsi" w:hAnsiTheme="majorHAnsi"/>
        </w:rPr>
        <w:t>redusert</w:t>
      </w:r>
      <w:r w:rsidRPr="0031472E">
        <w:rPr>
          <w:rFonts w:asciiTheme="majorHAnsi" w:hAnsiTheme="majorHAnsi"/>
        </w:rPr>
        <w:t xml:space="preserve"> risiko for komplikasjoner og avstøtning</w:t>
      </w:r>
      <w:r w:rsidR="005B7955">
        <w:rPr>
          <w:rFonts w:asciiTheme="majorHAnsi" w:hAnsiTheme="majorHAnsi"/>
        </w:rPr>
        <w:t>.</w:t>
      </w:r>
    </w:p>
    <w:p w:rsidR="00B3665F" w:rsidRPr="0031472E" w:rsidRDefault="00B3665F" w:rsidP="00B3665F">
      <w:pPr>
        <w:pStyle w:val="Brdtekstinnrykk"/>
        <w:ind w:left="0" w:firstLine="0"/>
        <w:rPr>
          <w:rFonts w:asciiTheme="majorHAnsi" w:hAnsiTheme="majorHAnsi"/>
        </w:rPr>
      </w:pPr>
    </w:p>
    <w:p w:rsidR="0031472E" w:rsidRDefault="007671C4" w:rsidP="00B3665F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For å kunne gi</w:t>
      </w:r>
      <w:r w:rsidR="00B3665F" w:rsidRPr="0031472E">
        <w:rPr>
          <w:rFonts w:asciiTheme="majorHAnsi" w:hAnsiTheme="majorHAnsi"/>
        </w:rPr>
        <w:t xml:space="preserve"> nyre må man være helt frisk</w:t>
      </w:r>
      <w:r w:rsidR="00A64847">
        <w:rPr>
          <w:rFonts w:asciiTheme="majorHAnsi" w:hAnsiTheme="majorHAnsi"/>
        </w:rPr>
        <w:t>,</w:t>
      </w:r>
      <w:r w:rsidR="00B3665F" w:rsidRPr="0031472E">
        <w:rPr>
          <w:rFonts w:asciiTheme="majorHAnsi" w:hAnsiTheme="majorHAnsi"/>
        </w:rPr>
        <w:t xml:space="preserve"> og vanligvis ikke bruke noen faste medisine</w:t>
      </w:r>
      <w:r w:rsidR="00C7764F">
        <w:rPr>
          <w:rFonts w:asciiTheme="majorHAnsi" w:hAnsiTheme="majorHAnsi"/>
        </w:rPr>
        <w:t xml:space="preserve">r. En </w:t>
      </w:r>
      <w:r>
        <w:rPr>
          <w:rFonts w:asciiTheme="majorHAnsi" w:hAnsiTheme="majorHAnsi"/>
        </w:rPr>
        <w:t>giver</w:t>
      </w:r>
      <w:r w:rsidR="00B3665F" w:rsidRPr="0031472E">
        <w:rPr>
          <w:rFonts w:asciiTheme="majorHAnsi" w:hAnsiTheme="majorHAnsi"/>
        </w:rPr>
        <w:t xml:space="preserve"> må også være </w:t>
      </w:r>
      <w:r w:rsidR="00AC5873">
        <w:rPr>
          <w:rFonts w:asciiTheme="majorHAnsi" w:hAnsiTheme="majorHAnsi"/>
        </w:rPr>
        <w:t xml:space="preserve">normalvektig med en BMI </w:t>
      </w:r>
      <w:r w:rsidR="002C30FE">
        <w:rPr>
          <w:rFonts w:asciiTheme="majorHAnsi" w:hAnsiTheme="majorHAnsi"/>
        </w:rPr>
        <w:t>(Body Mass Index)</w:t>
      </w:r>
      <w:r w:rsidR="003E7F4B">
        <w:rPr>
          <w:rFonts w:asciiTheme="majorHAnsi" w:hAnsiTheme="majorHAnsi"/>
        </w:rPr>
        <w:t xml:space="preserve"> rundt</w:t>
      </w:r>
      <w:bookmarkStart w:id="1" w:name="_GoBack"/>
      <w:bookmarkEnd w:id="1"/>
      <w:r w:rsidR="00AC5873">
        <w:rPr>
          <w:rFonts w:asciiTheme="majorHAnsi" w:hAnsiTheme="majorHAnsi"/>
        </w:rPr>
        <w:t xml:space="preserve"> 30</w:t>
      </w:r>
      <w:r w:rsidR="00B3665F" w:rsidRPr="0031472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Det forutsettes en sterk motivasjon og et genuint giverønske.</w:t>
      </w:r>
    </w:p>
    <w:p w:rsidR="005B7955" w:rsidRDefault="005B7955" w:rsidP="00B3665F">
      <w:pPr>
        <w:pStyle w:val="Brdtekstinnrykk"/>
        <w:ind w:left="0" w:firstLine="0"/>
        <w:rPr>
          <w:rFonts w:asciiTheme="majorHAnsi" w:hAnsiTheme="majorHAnsi"/>
        </w:rPr>
      </w:pPr>
    </w:p>
    <w:p w:rsidR="00A64847" w:rsidRDefault="005B7955" w:rsidP="00C719C2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Donald </w:t>
      </w:r>
      <w:proofErr w:type="spellStart"/>
      <w:r>
        <w:rPr>
          <w:rFonts w:asciiTheme="majorHAnsi" w:hAnsiTheme="majorHAnsi"/>
        </w:rPr>
        <w:t>Duck</w:t>
      </w:r>
      <w:proofErr w:type="spellEnd"/>
      <w:r>
        <w:rPr>
          <w:rFonts w:asciiTheme="majorHAnsi" w:hAnsiTheme="majorHAnsi"/>
        </w:rPr>
        <w:t xml:space="preserve"> </w:t>
      </w:r>
      <w:r w:rsidR="001A0A9F">
        <w:rPr>
          <w:rFonts w:asciiTheme="majorHAnsi" w:hAnsiTheme="majorHAnsi"/>
        </w:rPr>
        <w:t>har akseptert at jeg inviterer deg til</w:t>
      </w:r>
      <w:r>
        <w:rPr>
          <w:rFonts w:asciiTheme="majorHAnsi" w:hAnsiTheme="majorHAnsi"/>
        </w:rPr>
        <w:t xml:space="preserve"> en uforpliktende </w:t>
      </w:r>
      <w:r w:rsidR="001A0A9F">
        <w:rPr>
          <w:rFonts w:asciiTheme="majorHAnsi" w:hAnsiTheme="majorHAnsi"/>
        </w:rPr>
        <w:t>informasjons</w:t>
      </w:r>
      <w:r>
        <w:rPr>
          <w:rFonts w:asciiTheme="majorHAnsi" w:hAnsiTheme="majorHAnsi"/>
        </w:rPr>
        <w:t>samtale</w:t>
      </w:r>
      <w:r w:rsidR="001A0A9F">
        <w:rPr>
          <w:rFonts w:asciiTheme="majorHAnsi" w:hAnsiTheme="majorHAnsi"/>
        </w:rPr>
        <w:t xml:space="preserve"> om nyredonasjon.</w:t>
      </w:r>
      <w:r w:rsidR="00C719C2">
        <w:rPr>
          <w:rFonts w:asciiTheme="majorHAnsi" w:hAnsiTheme="majorHAnsi"/>
        </w:rPr>
        <w:t xml:space="preserve"> Du er velkommen</w:t>
      </w:r>
      <w:r w:rsidR="00B3665F" w:rsidRPr="00835F39">
        <w:rPr>
          <w:rFonts w:asciiTheme="majorHAnsi" w:hAnsiTheme="majorHAnsi"/>
        </w:rPr>
        <w:t xml:space="preserve"> </w:t>
      </w:r>
      <w:r w:rsidR="00C719C2">
        <w:rPr>
          <w:rFonts w:asciiTheme="majorHAnsi" w:hAnsiTheme="majorHAnsi"/>
        </w:rPr>
        <w:t>til å gi tilbakemelding på</w:t>
      </w:r>
      <w:r w:rsidR="00B3665F" w:rsidRPr="00835F39">
        <w:rPr>
          <w:rFonts w:asciiTheme="majorHAnsi" w:hAnsiTheme="majorHAnsi"/>
        </w:rPr>
        <w:t xml:space="preserve"> E-post, </w:t>
      </w:r>
      <w:r w:rsidR="00C719C2">
        <w:rPr>
          <w:rFonts w:asciiTheme="majorHAnsi" w:hAnsiTheme="majorHAnsi"/>
        </w:rPr>
        <w:t xml:space="preserve">telefon </w:t>
      </w:r>
      <w:r w:rsidR="00B3665F" w:rsidRPr="00835F39">
        <w:rPr>
          <w:rFonts w:asciiTheme="majorHAnsi" w:hAnsiTheme="majorHAnsi"/>
        </w:rPr>
        <w:t xml:space="preserve">eller </w:t>
      </w:r>
      <w:r w:rsidR="00C719C2">
        <w:rPr>
          <w:rFonts w:asciiTheme="majorHAnsi" w:hAnsiTheme="majorHAnsi"/>
        </w:rPr>
        <w:t>pr</w:t>
      </w:r>
      <w:r w:rsidR="00B3665F" w:rsidRPr="00835F39">
        <w:rPr>
          <w:rFonts w:asciiTheme="majorHAnsi" w:hAnsiTheme="majorHAnsi"/>
        </w:rPr>
        <w:t xml:space="preserve"> brev. Har jeg ikke hørt noe innen fire u</w:t>
      </w:r>
      <w:r w:rsidR="00A64847">
        <w:rPr>
          <w:rFonts w:asciiTheme="majorHAnsi" w:hAnsiTheme="majorHAnsi"/>
        </w:rPr>
        <w:t>k</w:t>
      </w:r>
      <w:r w:rsidR="007671C4">
        <w:rPr>
          <w:rFonts w:asciiTheme="majorHAnsi" w:hAnsiTheme="majorHAnsi"/>
        </w:rPr>
        <w:t>er håper jeg det er greit at vi</w:t>
      </w:r>
      <w:r w:rsidR="00A64847">
        <w:rPr>
          <w:rFonts w:asciiTheme="majorHAnsi" w:hAnsiTheme="majorHAnsi"/>
        </w:rPr>
        <w:t xml:space="preserve"> ringer deg.</w:t>
      </w:r>
    </w:p>
    <w:p w:rsidR="00A64847" w:rsidRDefault="00A64847" w:rsidP="00B3665F">
      <w:pPr>
        <w:rPr>
          <w:rFonts w:asciiTheme="majorHAnsi" w:hAnsiTheme="majorHAnsi"/>
        </w:rPr>
      </w:pPr>
    </w:p>
    <w:p w:rsidR="001D5E98" w:rsidRDefault="00CE21DC" w:rsidP="001D5E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Det presiseres at all</w:t>
      </w:r>
      <w:r w:rsidR="007671C4">
        <w:rPr>
          <w:rFonts w:asciiTheme="majorHAnsi" w:hAnsiTheme="majorHAnsi"/>
        </w:rPr>
        <w:t xml:space="preserve"> kommunikasjon mellom giver</w:t>
      </w:r>
      <w:r w:rsidR="00596FDD">
        <w:rPr>
          <w:rFonts w:asciiTheme="majorHAnsi" w:hAnsiTheme="majorHAnsi"/>
        </w:rPr>
        <w:t xml:space="preserve"> og</w:t>
      </w:r>
      <w:r>
        <w:rPr>
          <w:rFonts w:asciiTheme="majorHAnsi" w:hAnsiTheme="majorHAnsi"/>
        </w:rPr>
        <w:t xml:space="preserve"> lege </w:t>
      </w:r>
      <w:r w:rsidR="007671C4">
        <w:rPr>
          <w:rFonts w:asciiTheme="majorHAnsi" w:hAnsiTheme="majorHAnsi"/>
        </w:rPr>
        <w:t xml:space="preserve">samt sykepleier </w:t>
      </w:r>
      <w:r>
        <w:rPr>
          <w:rFonts w:asciiTheme="majorHAnsi" w:hAnsiTheme="majorHAnsi"/>
        </w:rPr>
        <w:t>vil være taushetsbelagt.</w:t>
      </w:r>
      <w:r w:rsidR="00240B02">
        <w:rPr>
          <w:rFonts w:asciiTheme="majorHAnsi" w:hAnsiTheme="majorHAnsi"/>
        </w:rPr>
        <w:t xml:space="preserve"> </w:t>
      </w:r>
      <w:r w:rsidR="00F619B3">
        <w:rPr>
          <w:rFonts w:asciiTheme="majorHAnsi" w:hAnsiTheme="majorHAnsi"/>
        </w:rPr>
        <w:t>Jeg vedlegger også litt informasjon som kan være av interesse.</w:t>
      </w:r>
    </w:p>
    <w:p w:rsidR="00240B02" w:rsidRDefault="00240B02" w:rsidP="001D5E98">
      <w:pPr>
        <w:rPr>
          <w:rFonts w:asciiTheme="majorHAnsi" w:hAnsiTheme="majorHAnsi"/>
          <w:sz w:val="22"/>
          <w:szCs w:val="22"/>
        </w:rPr>
      </w:pPr>
    </w:p>
    <w:p w:rsidR="00240B02" w:rsidRDefault="00240B02" w:rsidP="001D5E98">
      <w:pPr>
        <w:rPr>
          <w:rFonts w:asciiTheme="majorHAnsi" w:hAnsiTheme="majorHAnsi"/>
          <w:sz w:val="22"/>
          <w:szCs w:val="22"/>
        </w:rPr>
      </w:pPr>
    </w:p>
    <w:p w:rsidR="00240B02" w:rsidRPr="00835F39" w:rsidRDefault="00240B02" w:rsidP="001D5E98">
      <w:pPr>
        <w:rPr>
          <w:rFonts w:asciiTheme="majorHAnsi" w:hAnsiTheme="majorHAnsi"/>
          <w:sz w:val="22"/>
          <w:szCs w:val="22"/>
        </w:rPr>
      </w:pPr>
    </w:p>
    <w:p w:rsidR="00FA7C19" w:rsidRPr="00CE21DC" w:rsidRDefault="001D5E98" w:rsidP="001D5E98">
      <w:pPr>
        <w:rPr>
          <w:rFonts w:asciiTheme="majorHAnsi" w:hAnsiTheme="majorHAnsi"/>
        </w:rPr>
      </w:pPr>
      <w:r w:rsidRPr="00CE21DC">
        <w:rPr>
          <w:rFonts w:asciiTheme="majorHAnsi" w:hAnsiTheme="majorHAnsi"/>
        </w:rPr>
        <w:t>Med vennlig hilsen</w:t>
      </w:r>
    </w:p>
    <w:p w:rsidR="00835F39" w:rsidRPr="00CE21DC" w:rsidRDefault="00835F39" w:rsidP="001D5E98">
      <w:pPr>
        <w:rPr>
          <w:rFonts w:asciiTheme="majorHAnsi" w:hAnsiTheme="majorHAnsi"/>
        </w:rPr>
      </w:pPr>
    </w:p>
    <w:p w:rsidR="00835F39" w:rsidRPr="00CE21DC" w:rsidRDefault="00240B02" w:rsidP="001D5E98">
      <w:pPr>
        <w:rPr>
          <w:rFonts w:asciiTheme="majorHAnsi" w:hAnsiTheme="majorHAnsi"/>
        </w:rPr>
      </w:pPr>
      <w:r>
        <w:rPr>
          <w:rFonts w:asciiTheme="majorHAnsi" w:hAnsiTheme="majorHAnsi"/>
        </w:rPr>
        <w:t>Dr No</w:t>
      </w:r>
    </w:p>
    <w:p w:rsidR="00835F39" w:rsidRPr="00CE21DC" w:rsidRDefault="000226F1" w:rsidP="001D5E98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835F39" w:rsidRPr="00CE21DC">
        <w:rPr>
          <w:rFonts w:asciiTheme="majorHAnsi" w:hAnsiTheme="majorHAnsi"/>
        </w:rPr>
        <w:t>verlege</w:t>
      </w:r>
    </w:p>
    <w:p w:rsidR="00835F39" w:rsidRPr="00835F39" w:rsidRDefault="00835F39" w:rsidP="001D5E98">
      <w:pPr>
        <w:rPr>
          <w:rFonts w:asciiTheme="majorHAnsi" w:hAnsiTheme="majorHAnsi"/>
          <w:sz w:val="22"/>
          <w:szCs w:val="20"/>
        </w:rPr>
      </w:pPr>
      <w:r w:rsidRPr="00CE21DC">
        <w:rPr>
          <w:rFonts w:asciiTheme="majorHAnsi" w:hAnsiTheme="majorHAnsi"/>
        </w:rPr>
        <w:t>Nyreseksjonen</w:t>
      </w:r>
    </w:p>
    <w:p w:rsidR="001D5E98" w:rsidRPr="003E62C1" w:rsidRDefault="001D5E98" w:rsidP="001D5E98">
      <w:pPr>
        <w:rPr>
          <w:rFonts w:asciiTheme="majorHAnsi" w:hAnsiTheme="majorHAnsi"/>
          <w:szCs w:val="20"/>
        </w:rPr>
      </w:pPr>
    </w:p>
    <w:p w:rsidR="00551462" w:rsidRPr="003E62C1" w:rsidRDefault="00551462" w:rsidP="00A44CF6">
      <w:pPr>
        <w:rPr>
          <w:rFonts w:asciiTheme="majorHAnsi" w:hAnsiTheme="majorHAnsi"/>
          <w:szCs w:val="20"/>
        </w:rPr>
      </w:pPr>
    </w:p>
    <w:sectPr w:rsidR="00551462" w:rsidRPr="003E62C1" w:rsidSect="00567B82">
      <w:headerReference w:type="first" r:id="rId8"/>
      <w:footerReference w:type="firs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BE" w:rsidRDefault="00192EBE" w:rsidP="001D5E98">
      <w:r>
        <w:separator/>
      </w:r>
    </w:p>
  </w:endnote>
  <w:endnote w:type="continuationSeparator" w:id="0">
    <w:p w:rsidR="00192EBE" w:rsidRDefault="00192EBE" w:rsidP="001D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2835"/>
      <w:gridCol w:w="3575"/>
    </w:tblGrid>
    <w:tr w:rsidR="0031472E" w:rsidRPr="00567B82" w:rsidTr="0030792E">
      <w:tc>
        <w:tcPr>
          <w:tcW w:w="2802" w:type="dxa"/>
          <w:vMerge w:val="restart"/>
        </w:tcPr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>Postadresse:</w:t>
          </w:r>
        </w:p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8"/>
            </w:rPr>
            <w:t>Vestre Viken HF</w:t>
          </w:r>
          <w:r>
            <w:rPr>
              <w:rFonts w:asciiTheme="minorHAnsi" w:hAnsiTheme="minorHAnsi"/>
              <w:sz w:val="16"/>
              <w:szCs w:val="18"/>
            </w:rPr>
            <w:br/>
            <w:t>Postboks 800</w:t>
          </w:r>
          <w:r>
            <w:rPr>
              <w:rFonts w:asciiTheme="minorHAnsi" w:hAnsiTheme="minorHAnsi"/>
              <w:sz w:val="16"/>
              <w:szCs w:val="18"/>
            </w:rPr>
            <w:br/>
          </w:r>
          <w:r w:rsidRPr="00567B82">
            <w:rPr>
              <w:rFonts w:asciiTheme="minorHAnsi" w:hAnsiTheme="minorHAnsi"/>
              <w:sz w:val="16"/>
              <w:szCs w:val="18"/>
            </w:rPr>
            <w:t>3004 Drammen</w:t>
          </w:r>
        </w:p>
      </w:tc>
      <w:tc>
        <w:tcPr>
          <w:tcW w:w="2835" w:type="dxa"/>
          <w:vMerge w:val="restart"/>
        </w:tcPr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8"/>
            </w:rPr>
            <w:t>Telefon: 03525</w:t>
          </w:r>
        </w:p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>Org. Nr: 894.166.762</w:t>
          </w:r>
        </w:p>
      </w:tc>
      <w:tc>
        <w:tcPr>
          <w:tcW w:w="3575" w:type="dxa"/>
        </w:tcPr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>E-postadresse:</w:t>
          </w:r>
          <w:hyperlink r:id="rId1" w:history="1">
            <w:r w:rsidRPr="00567B82">
              <w:rPr>
                <w:rStyle w:val="Hyperkobling"/>
                <w:rFonts w:asciiTheme="minorHAnsi" w:hAnsiTheme="minorHAnsi"/>
                <w:sz w:val="16"/>
                <w:szCs w:val="18"/>
              </w:rPr>
              <w:t>postmottak@vestreviken.no</w:t>
            </w:r>
          </w:hyperlink>
        </w:p>
      </w:tc>
    </w:tr>
    <w:tr w:rsidR="0031472E" w:rsidRPr="00567B82" w:rsidTr="0030792E">
      <w:trPr>
        <w:trHeight w:val="195"/>
      </w:trPr>
      <w:tc>
        <w:tcPr>
          <w:tcW w:w="2802" w:type="dxa"/>
          <w:vMerge/>
        </w:tcPr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</w:p>
      </w:tc>
      <w:tc>
        <w:tcPr>
          <w:tcW w:w="2835" w:type="dxa"/>
          <w:vMerge/>
        </w:tcPr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</w:p>
      </w:tc>
      <w:tc>
        <w:tcPr>
          <w:tcW w:w="3575" w:type="dxa"/>
        </w:tcPr>
        <w:p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 xml:space="preserve">Webadresse:   </w:t>
          </w:r>
          <w:hyperlink r:id="rId2" w:history="1">
            <w:r w:rsidRPr="00FF050A">
              <w:rPr>
                <w:rStyle w:val="Hyperkobling"/>
                <w:rFonts w:asciiTheme="minorHAnsi" w:hAnsiTheme="minorHAnsi"/>
                <w:sz w:val="16"/>
                <w:szCs w:val="18"/>
              </w:rPr>
              <w:t>www.vestreviken.no</w:t>
            </w:r>
          </w:hyperlink>
          <w:r>
            <w:rPr>
              <w:rFonts w:asciiTheme="minorHAnsi" w:hAnsiTheme="minorHAnsi"/>
              <w:sz w:val="16"/>
              <w:szCs w:val="18"/>
            </w:rPr>
            <w:t xml:space="preserve"> </w:t>
          </w:r>
          <w:r>
            <w:rPr>
              <w:rFonts w:asciiTheme="minorHAnsi" w:hAnsiTheme="minorHAnsi"/>
              <w:sz w:val="16"/>
              <w:szCs w:val="18"/>
            </w:rPr>
            <w:br/>
          </w:r>
        </w:p>
      </w:tc>
    </w:tr>
    <w:tr w:rsidR="0031472E" w:rsidRPr="00567B82" w:rsidTr="00B3665F">
      <w:tc>
        <w:tcPr>
          <w:tcW w:w="9212" w:type="dxa"/>
          <w:gridSpan w:val="3"/>
        </w:tcPr>
        <w:p w:rsidR="0031472E" w:rsidRPr="00567B82" w:rsidRDefault="0031472E" w:rsidP="00803A4A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3E7F4B">
            <w:rPr>
              <w:rFonts w:asciiTheme="minorHAnsi" w:hAnsiTheme="minorHAnsi"/>
              <w:sz w:val="16"/>
              <w:szCs w:val="18"/>
              <w:lang w:val="nn-NO"/>
            </w:rPr>
            <w:br/>
            <w:t xml:space="preserve">Vår bank:  DNB ASA, N-0021 Oslo, Norway. </w:t>
          </w:r>
          <w:r w:rsidRPr="00567B82">
            <w:rPr>
              <w:rFonts w:asciiTheme="minorHAnsi" w:hAnsiTheme="minorHAnsi"/>
              <w:sz w:val="16"/>
              <w:szCs w:val="18"/>
            </w:rPr>
            <w:t>Kontonummer: 1503.27.06093. IBAN: NO3215032706093, BIC: DNBANOKK</w:t>
          </w:r>
          <w:r>
            <w:rPr>
              <w:rFonts w:asciiTheme="minorHAnsi" w:hAnsiTheme="minorHAnsi"/>
              <w:sz w:val="16"/>
              <w:szCs w:val="18"/>
            </w:rPr>
            <w:br/>
          </w:r>
          <w:r>
            <w:rPr>
              <w:rFonts w:asciiTheme="minorHAnsi" w:hAnsiTheme="minorHAnsi"/>
              <w:sz w:val="16"/>
              <w:szCs w:val="18"/>
            </w:rPr>
            <w:br/>
          </w:r>
          <w:r w:rsidRPr="00230268">
            <w:rPr>
              <w:rFonts w:asciiTheme="minorHAnsi" w:hAnsiTheme="minorHAnsi"/>
              <w:sz w:val="16"/>
              <w:szCs w:val="18"/>
            </w:rPr>
            <w:t xml:space="preserve">Vi ønsker tilbakemeldinger – besvar </w:t>
          </w:r>
          <w:r>
            <w:rPr>
              <w:rFonts w:asciiTheme="minorHAnsi" w:hAnsiTheme="minorHAnsi"/>
              <w:sz w:val="16"/>
              <w:szCs w:val="18"/>
            </w:rPr>
            <w:t xml:space="preserve">gjerne </w:t>
          </w:r>
          <w:r w:rsidRPr="00230268">
            <w:rPr>
              <w:rFonts w:asciiTheme="minorHAnsi" w:hAnsiTheme="minorHAnsi"/>
              <w:sz w:val="16"/>
              <w:szCs w:val="18"/>
            </w:rPr>
            <w:t>vår brukerundersøkelse</w:t>
          </w:r>
          <w:r>
            <w:rPr>
              <w:rFonts w:asciiTheme="minorHAnsi" w:hAnsiTheme="minorHAnsi"/>
              <w:sz w:val="16"/>
              <w:szCs w:val="18"/>
            </w:rPr>
            <w:t xml:space="preserve"> på Internett</w:t>
          </w:r>
          <w:r w:rsidRPr="00230268">
            <w:rPr>
              <w:rFonts w:asciiTheme="minorHAnsi" w:hAnsiTheme="minorHAnsi"/>
              <w:sz w:val="16"/>
              <w:szCs w:val="18"/>
            </w:rPr>
            <w:t xml:space="preserve">: </w:t>
          </w:r>
          <w:hyperlink r:id="rId3" w:history="1">
            <w:r w:rsidRPr="00FF050A">
              <w:rPr>
                <w:rStyle w:val="Hyperkobling"/>
                <w:rFonts w:asciiTheme="minorHAnsi" w:hAnsiTheme="minorHAnsi"/>
                <w:sz w:val="16"/>
                <w:szCs w:val="18"/>
              </w:rPr>
              <w:t>www.vestreviken.no/tilbakemelding</w:t>
            </w:r>
          </w:hyperlink>
        </w:p>
      </w:tc>
    </w:tr>
  </w:tbl>
  <w:p w:rsidR="0031472E" w:rsidRPr="00567B82" w:rsidRDefault="0031472E">
    <w:pPr>
      <w:pStyle w:val="Bunntekst"/>
      <w:rPr>
        <w:rFonts w:asciiTheme="minorHAnsi" w:hAnsiTheme="minorHAnsi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BE" w:rsidRDefault="00192EBE" w:rsidP="001D5E98">
      <w:r>
        <w:separator/>
      </w:r>
    </w:p>
  </w:footnote>
  <w:footnote w:type="continuationSeparator" w:id="0">
    <w:p w:rsidR="00192EBE" w:rsidRDefault="00192EBE" w:rsidP="001D5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2E" w:rsidRDefault="0031472E">
    <w:pPr>
      <w:pStyle w:val="Topptekst"/>
    </w:pPr>
    <w:r w:rsidRPr="003E62C1">
      <w:rPr>
        <w:noProof/>
      </w:rPr>
      <w:drawing>
        <wp:inline distT="0" distB="0" distL="0" distR="0">
          <wp:extent cx="2348118" cy="479618"/>
          <wp:effectExtent l="19050" t="0" r="0" b="0"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807" cy="480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00DB"/>
    <w:rsid w:val="00020C07"/>
    <w:rsid w:val="000226F1"/>
    <w:rsid w:val="0004058E"/>
    <w:rsid w:val="000414EA"/>
    <w:rsid w:val="00043FBC"/>
    <w:rsid w:val="00056C15"/>
    <w:rsid w:val="0006112B"/>
    <w:rsid w:val="00087F15"/>
    <w:rsid w:val="0009764B"/>
    <w:rsid w:val="000D6A5D"/>
    <w:rsid w:val="000E2D19"/>
    <w:rsid w:val="000E6847"/>
    <w:rsid w:val="0010008E"/>
    <w:rsid w:val="0010033D"/>
    <w:rsid w:val="00102A2A"/>
    <w:rsid w:val="00150393"/>
    <w:rsid w:val="00165EF8"/>
    <w:rsid w:val="001678A2"/>
    <w:rsid w:val="00192EBE"/>
    <w:rsid w:val="001A0A9F"/>
    <w:rsid w:val="001A4693"/>
    <w:rsid w:val="001B0E25"/>
    <w:rsid w:val="001B36FB"/>
    <w:rsid w:val="001C014E"/>
    <w:rsid w:val="001D290B"/>
    <w:rsid w:val="001D5E98"/>
    <w:rsid w:val="001E140F"/>
    <w:rsid w:val="00221BEB"/>
    <w:rsid w:val="00230268"/>
    <w:rsid w:val="00240B02"/>
    <w:rsid w:val="00272A5A"/>
    <w:rsid w:val="00277DBB"/>
    <w:rsid w:val="002B2A5B"/>
    <w:rsid w:val="002C30FE"/>
    <w:rsid w:val="002C4A82"/>
    <w:rsid w:val="002C78B1"/>
    <w:rsid w:val="002D2D85"/>
    <w:rsid w:val="0030792E"/>
    <w:rsid w:val="0031472E"/>
    <w:rsid w:val="0033161B"/>
    <w:rsid w:val="003628A0"/>
    <w:rsid w:val="00386118"/>
    <w:rsid w:val="003A64E0"/>
    <w:rsid w:val="003D21B1"/>
    <w:rsid w:val="003E62C1"/>
    <w:rsid w:val="003E7F4B"/>
    <w:rsid w:val="004016B0"/>
    <w:rsid w:val="00403B01"/>
    <w:rsid w:val="00407E40"/>
    <w:rsid w:val="00412A33"/>
    <w:rsid w:val="00412FA4"/>
    <w:rsid w:val="00422F51"/>
    <w:rsid w:val="004230EF"/>
    <w:rsid w:val="00427C02"/>
    <w:rsid w:val="004310D5"/>
    <w:rsid w:val="00482FC9"/>
    <w:rsid w:val="00484786"/>
    <w:rsid w:val="00491CD9"/>
    <w:rsid w:val="00493E4A"/>
    <w:rsid w:val="004940FD"/>
    <w:rsid w:val="004D0871"/>
    <w:rsid w:val="00516083"/>
    <w:rsid w:val="00526DCC"/>
    <w:rsid w:val="00533F61"/>
    <w:rsid w:val="00551462"/>
    <w:rsid w:val="0055480C"/>
    <w:rsid w:val="00567B82"/>
    <w:rsid w:val="00590826"/>
    <w:rsid w:val="005911CB"/>
    <w:rsid w:val="00591546"/>
    <w:rsid w:val="005936A9"/>
    <w:rsid w:val="00596B9C"/>
    <w:rsid w:val="00596FDD"/>
    <w:rsid w:val="005A0DF9"/>
    <w:rsid w:val="005B2860"/>
    <w:rsid w:val="005B2D36"/>
    <w:rsid w:val="005B401E"/>
    <w:rsid w:val="005B477E"/>
    <w:rsid w:val="005B7955"/>
    <w:rsid w:val="005F3A2E"/>
    <w:rsid w:val="00600281"/>
    <w:rsid w:val="00634C2E"/>
    <w:rsid w:val="006563BC"/>
    <w:rsid w:val="00665423"/>
    <w:rsid w:val="00673A29"/>
    <w:rsid w:val="006B792B"/>
    <w:rsid w:val="006F6886"/>
    <w:rsid w:val="0070329A"/>
    <w:rsid w:val="00710490"/>
    <w:rsid w:val="00716F56"/>
    <w:rsid w:val="00743F6E"/>
    <w:rsid w:val="00764731"/>
    <w:rsid w:val="007671C4"/>
    <w:rsid w:val="00772421"/>
    <w:rsid w:val="00773EAC"/>
    <w:rsid w:val="00775368"/>
    <w:rsid w:val="00797D42"/>
    <w:rsid w:val="007A45D3"/>
    <w:rsid w:val="007D5474"/>
    <w:rsid w:val="007E3BE8"/>
    <w:rsid w:val="00803642"/>
    <w:rsid w:val="00803A4A"/>
    <w:rsid w:val="00806BD2"/>
    <w:rsid w:val="00835F39"/>
    <w:rsid w:val="00843CED"/>
    <w:rsid w:val="00856A6B"/>
    <w:rsid w:val="008756D0"/>
    <w:rsid w:val="008B02C5"/>
    <w:rsid w:val="008E01F7"/>
    <w:rsid w:val="008E111D"/>
    <w:rsid w:val="008E5475"/>
    <w:rsid w:val="008E7846"/>
    <w:rsid w:val="008F074B"/>
    <w:rsid w:val="008F3DCE"/>
    <w:rsid w:val="0090520D"/>
    <w:rsid w:val="009100DB"/>
    <w:rsid w:val="009315E7"/>
    <w:rsid w:val="00937476"/>
    <w:rsid w:val="0094638C"/>
    <w:rsid w:val="0099271F"/>
    <w:rsid w:val="009B2337"/>
    <w:rsid w:val="009E440F"/>
    <w:rsid w:val="00A17355"/>
    <w:rsid w:val="00A21885"/>
    <w:rsid w:val="00A42EDF"/>
    <w:rsid w:val="00A44CF6"/>
    <w:rsid w:val="00A550F6"/>
    <w:rsid w:val="00A55CC4"/>
    <w:rsid w:val="00A64847"/>
    <w:rsid w:val="00A775BB"/>
    <w:rsid w:val="00A8251F"/>
    <w:rsid w:val="00A913B3"/>
    <w:rsid w:val="00AC186E"/>
    <w:rsid w:val="00AC5873"/>
    <w:rsid w:val="00AC628F"/>
    <w:rsid w:val="00AF083D"/>
    <w:rsid w:val="00B3665F"/>
    <w:rsid w:val="00B52911"/>
    <w:rsid w:val="00B56E7E"/>
    <w:rsid w:val="00B61B25"/>
    <w:rsid w:val="00B94E56"/>
    <w:rsid w:val="00BA3DE1"/>
    <w:rsid w:val="00BE308D"/>
    <w:rsid w:val="00BE5529"/>
    <w:rsid w:val="00C2244A"/>
    <w:rsid w:val="00C35EAF"/>
    <w:rsid w:val="00C41BE0"/>
    <w:rsid w:val="00C467D4"/>
    <w:rsid w:val="00C70F1A"/>
    <w:rsid w:val="00C719C2"/>
    <w:rsid w:val="00C7764F"/>
    <w:rsid w:val="00C918D6"/>
    <w:rsid w:val="00CE21DC"/>
    <w:rsid w:val="00D039AD"/>
    <w:rsid w:val="00D328C4"/>
    <w:rsid w:val="00D43A7E"/>
    <w:rsid w:val="00D531FF"/>
    <w:rsid w:val="00D7487F"/>
    <w:rsid w:val="00D75A47"/>
    <w:rsid w:val="00D91465"/>
    <w:rsid w:val="00D96A5F"/>
    <w:rsid w:val="00DC0795"/>
    <w:rsid w:val="00DE4144"/>
    <w:rsid w:val="00DF14CA"/>
    <w:rsid w:val="00DF77B3"/>
    <w:rsid w:val="00E22E31"/>
    <w:rsid w:val="00E60B9E"/>
    <w:rsid w:val="00E70B9F"/>
    <w:rsid w:val="00E824FD"/>
    <w:rsid w:val="00EA77C9"/>
    <w:rsid w:val="00EB5E84"/>
    <w:rsid w:val="00EF40FA"/>
    <w:rsid w:val="00F02541"/>
    <w:rsid w:val="00F41875"/>
    <w:rsid w:val="00F52773"/>
    <w:rsid w:val="00F619B3"/>
    <w:rsid w:val="00F82F39"/>
    <w:rsid w:val="00F9575F"/>
    <w:rsid w:val="00FA7C19"/>
    <w:rsid w:val="00FC2F67"/>
    <w:rsid w:val="00FC5FD3"/>
    <w:rsid w:val="00FF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F3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D5E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1D5E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5E98"/>
    <w:rPr>
      <w:sz w:val="24"/>
      <w:szCs w:val="24"/>
    </w:rPr>
  </w:style>
  <w:style w:type="paragraph" w:styleId="Bunntekst">
    <w:name w:val="footer"/>
    <w:basedOn w:val="Normal"/>
    <w:link w:val="BunntekstTegn"/>
    <w:rsid w:val="001D5E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5E98"/>
    <w:rPr>
      <w:sz w:val="24"/>
      <w:szCs w:val="24"/>
    </w:rPr>
  </w:style>
  <w:style w:type="paragraph" w:styleId="Bobletekst">
    <w:name w:val="Balloon Text"/>
    <w:basedOn w:val="Normal"/>
    <w:link w:val="BobletekstTegn"/>
    <w:rsid w:val="001D5E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5E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D5E98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F14CA"/>
    <w:rPr>
      <w:color w:val="808080"/>
    </w:rPr>
  </w:style>
  <w:style w:type="paragraph" w:styleId="Brdtekstinnrykk">
    <w:name w:val="Body Text Indent"/>
    <w:basedOn w:val="Normal"/>
    <w:link w:val="BrdtekstinnrykkTegn"/>
    <w:rsid w:val="00B3665F"/>
    <w:pPr>
      <w:ind w:left="2124" w:firstLine="6"/>
    </w:pPr>
    <w:rPr>
      <w:rFonts w:ascii="Arial" w:hAnsi="Arial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B3665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F3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D5E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rsid w:val="001D5E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5E98"/>
    <w:rPr>
      <w:sz w:val="24"/>
      <w:szCs w:val="24"/>
    </w:rPr>
  </w:style>
  <w:style w:type="paragraph" w:styleId="Bunntekst">
    <w:name w:val="footer"/>
    <w:basedOn w:val="Normal"/>
    <w:link w:val="BunntekstTegn"/>
    <w:rsid w:val="001D5E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5E98"/>
    <w:rPr>
      <w:sz w:val="24"/>
      <w:szCs w:val="24"/>
    </w:rPr>
  </w:style>
  <w:style w:type="paragraph" w:styleId="Bobletekst">
    <w:name w:val="Balloon Text"/>
    <w:basedOn w:val="Normal"/>
    <w:link w:val="BobletekstTegn"/>
    <w:rsid w:val="001D5E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5E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D5E98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F14CA"/>
    <w:rPr>
      <w:color w:val="808080"/>
    </w:rPr>
  </w:style>
  <w:style w:type="paragraph" w:styleId="Brdtekstinnrykk">
    <w:name w:val="Body Text Indent"/>
    <w:basedOn w:val="Normal"/>
    <w:link w:val="BrdtekstinnrykkTegn"/>
    <w:rsid w:val="00B3665F"/>
    <w:pPr>
      <w:ind w:left="2124" w:firstLine="6"/>
    </w:pPr>
    <w:rPr>
      <w:rFonts w:ascii="Arial" w:hAnsi="Arial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B3665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streviken.no/tilbakemelding" TargetMode="External"/><Relationship Id="rId2" Type="http://schemas.openxmlformats.org/officeDocument/2006/relationships/hyperlink" Target="http://www.vestreviken.no" TargetMode="External"/><Relationship Id="rId1" Type="http://schemas.openxmlformats.org/officeDocument/2006/relationships/hyperlink" Target="mailto:postmottak@vestrevi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ar\AppData\Local\Microsoft\Windows\Temporary%20Internet%20Files\Content.Outlook\0X2MLWXH\VVHF%20-%20ny%20brevmal%20-%20mars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AB8D8D444342DA852E3D15C3C8E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6D208-9343-4CCB-8028-E264AEAECC7D}"/>
      </w:docPartPr>
      <w:docPartBody>
        <w:p w:rsidR="00EB7886" w:rsidRDefault="00F90E72">
          <w:pPr>
            <w:pStyle w:val="3EAB8D8D444342DA852E3D15C3C8ECA1"/>
          </w:pPr>
          <w:r w:rsidRPr="00FB7A4E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90E72"/>
    <w:rsid w:val="00126B49"/>
    <w:rsid w:val="0017207D"/>
    <w:rsid w:val="00175A69"/>
    <w:rsid w:val="003E3A60"/>
    <w:rsid w:val="00446962"/>
    <w:rsid w:val="005C4045"/>
    <w:rsid w:val="00600471"/>
    <w:rsid w:val="00842A9E"/>
    <w:rsid w:val="008C3028"/>
    <w:rsid w:val="008F5C09"/>
    <w:rsid w:val="00A73A7C"/>
    <w:rsid w:val="00A74CA5"/>
    <w:rsid w:val="00BA6D73"/>
    <w:rsid w:val="00C25A03"/>
    <w:rsid w:val="00EB7886"/>
    <w:rsid w:val="00ED42BA"/>
    <w:rsid w:val="00F9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B7886"/>
    <w:rPr>
      <w:color w:val="808080"/>
    </w:rPr>
  </w:style>
  <w:style w:type="paragraph" w:customStyle="1" w:styleId="3EAB8D8D444342DA852E3D15C3C8ECA1">
    <w:name w:val="3EAB8D8D444342DA852E3D15C3C8ECA1"/>
    <w:rsid w:val="00EB7886"/>
  </w:style>
  <w:style w:type="paragraph" w:customStyle="1" w:styleId="ADFDF011D4F1455381405C6463B5B2FA">
    <w:name w:val="ADFDF011D4F1455381405C6463B5B2FA"/>
    <w:rsid w:val="00EB7886"/>
  </w:style>
  <w:style w:type="paragraph" w:customStyle="1" w:styleId="BB17784A1B4C47EDB59B9D3CD8134436">
    <w:name w:val="BB17784A1B4C47EDB59B9D3CD8134436"/>
    <w:rsid w:val="00EB78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6/01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971992" gbs:entity="Document" gbs:templateDesignerVersion="3.1 F">
  <gbs:ToActivityContactJOINEX.Name gbs:loadFromGrowBusiness="OnProduce" gbs:saveInGrowBusiness="False" gbs:connected="true" gbs:recno="" gbs:entity="" gbs:datatype="string" gbs:key="3742578998" gbs:joinex="[JOINEX=[ToRole] {!OJEX!}=6]" gbs:removeContentControl="0">NPE</gbs:ToActivityContactJOINEX.Name>
  <gbs:ToActivityContactJOINEX.Address gbs:loadFromGrowBusiness="OnProduce" gbs:saveInGrowBusiness="False" gbs:connected="true" gbs:recno="" gbs:entity="" gbs:datatype="string" gbs:key="4180904229" gbs:joinex="[JOINEX=[ToRole] {!OJEX!}=6]" gbs:removeContentControl="0">Postboks 3, St. Olavs plass</gbs:ToActivityContactJOINEX.Address>
  <gbs:ToActivityContactJOINEX.Zip gbs:loadFromGrowBusiness="OnProduce" gbs:saveInGrowBusiness="False" gbs:connected="true" gbs:recno="" gbs:entity="" gbs:datatype="string" gbs:key="1107461967" gbs:joinex="[JOINEX=[ToRole] {!OJEX!}=6]" gbs:removeContentControl="0">0130 OSLO</gbs:ToActivityContactJOINEX.Zip>
  <gbs:ToActivityContactJOINEX.Name2 gbs:loadFromGrowBusiness="OnProduce" gbs:saveInGrowBusiness="False" gbs:connected="true" gbs:recno="" gbs:entity="" gbs:datatype="string" gbs:key="962384433" gbs:joinex="[JOINEX=[ToRole] {!OJEX!}=6]" gbs:removeContentControl="2">
  </gbs:ToActivityContactJOINEX.Name2>
  <gbs:OurRef.DirectLine gbs:loadFromGrowBusiness="OnEdit" gbs:saveInGrowBusiness="False" gbs:connected="true" gbs:recno="" gbs:entity="" gbs:datatype="string" gbs:key="3860133139" gbs:removeContentControl="0">
  </gbs:OurRef.DirectLine>
  <gbs:DocumentNumber gbs:loadFromGrowBusiness="OnProduce" gbs:saveInGrowBusiness="False" gbs:connected="true" gbs:recno="" gbs:entity="" gbs:datatype="string" gbs:key="554515960">2/00001-9</gbs:DocumentNumber>
  <gbs:Lists>
    <gbs:SingleLines>
      <gbs:ToCase.ToClassCodes gbs:name="Arkivkode" gbs:loadFromGrowBusiness="OnEdit" gbs:saveInGrowBusiness="False" gbs:removeContentControl="0">
        <gbs:DisplayField gbs:key="2011941038">041</gbs:DisplayField>
        <gbs:ToCase.ToClassCodes.Value/>
      </gbs:ToCase.ToClassCodes>
    </gbs:SingleLines>
    <gbs:MultipleLines/>
  </gbs:Lists>
  <gbs:ReferenceNo gbs:loadFromGrowBusiness="OnEdit" gbs:saveInGrowBusiness="False" gbs:connected="true" gbs:recno="" gbs:entity="" gbs:datatype="string" gbs:key="2090192245" gbs:removeContentControl="0">,</gbs:ReferenceNo>
  <gbs:OurRef.Name gbs:loadFromGrowBusiness="OnProduce" gbs:saveInGrowBusiness="False" gbs:connected="true" gbs:recno="" gbs:entity="" gbs:datatype="string" gbs:key="30113657">Marit Jenny St</gbs:OurRef.Name>
  <gbs:ToAuthorization gbs:loadFromGrowBusiness="OnProduce" gbs:saveInGrowBusiness="False" gbs:connected="true" gbs:recno="" gbs:entity="" gbs:datatype="string" gbs:key="32311343">
  </gbs:ToAuthorization>
  <gbs:ToAuthorization gbs:loadFromGrowBusiness="OnProduce" gbs:saveInGrowBusiness="False" gbs:connected="true" gbs:recno="" gbs:entity="" gbs:datatype="string" gbs:key="32311347">
  </gbs:ToAuthorization>
  <gbs:ToAccessCode.Description gbs:loadFromGrowBusiness="OnProduce" gbs:saveInGrowBusiness="False" gbs:connected="true" gbs:recno="" gbs:entity="" gbs:datatype="string" gbs:key="32311362">Ugradert</gbs:ToAccessCode.Description>
  <gbs:Title gbs:loadFromGrowBusiness="OnEdit" gbs:saveInGrowBusiness="False" gbs:connected="true" gbs:recno="" gbs:entity="" gbs:datatype="string" gbs:key="32311393" gbs:removeContentControl="0">Test mal</gbs:Title>
  <gbs:OurRef.Title gbs:loadFromGrowBusiness="OnEdit" gbs:saveInGrowBusiness="False" gbs:connected="true" gbs:recno="" gbs:entity="" gbs:datatype="string" gbs:key="32311400" gbs:removeContentControl="0">Avdelingsleder</gbs:OurRef.Title>
  <gbs:OurRef.Name gbs:loadFromGrowBusiness="OnEdit" gbs:saveInGrowBusiness="False" gbs:connected="true" gbs:recno="" gbs:entity="" gbs:datatype="string" gbs:key="32311415" gbs:removeContentControl="0">Marit Jenny Steen</gbs:OurRef.Name>
  <gbs:ToOrgUnit.Name gbs:loadFromGrowBusiness="OnEdit" gbs:saveInGrowBusiness="False" gbs:connected="true" gbs:recno="" gbs:entity="" gbs:datatype="string" gbs:key="32311425" gbs:removeContentControl="0">Dokumentsenteret Vestre Viken HF</gbs:ToOrgUnit.Name>
  <gbs:ToOrgUnit.FromOtherContactsJOINEX.ToSource.Name gbs:loadFromGrowBusiness="OnEdit" gbs:saveInGrowBusiness="False" gbs:connected="true" gbs:recno="" gbs:entity="" gbs:datatype="string" gbs:key="32311428" gbs:removeContentControl="0" gbs:joinex="[JOINEX=[ToRole] {!OJEX!}=3]">Administrasjon</gbs:ToOrgUnit.FromOtherContactsJOINEX.ToSource.Name>
  <gbs:Attachments gbs:loadFromGrowBusiness="OnEdit" gbs:saveInGrowBusiness="False" gbs:connected="true" gbs:recno="" gbs:entity="" gbs:datatype="long" gbs:key="32311432" gbs:label="Vedlegg: " gbs:removeContentControl="2">
  </gbs:Attachments>
  <gbs:DocumentDate gbs:loadFromGrowBusiness="OnEdit" gbs:saveInGrowBusiness="False" gbs:connected="true" gbs:recno="" gbs:entity="" gbs:datatype="date" gbs:key="762192507" gbs:removeContentControl="0">2018-10-19T00:00:00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D939-910A-48BF-9F94-745990F1DA1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F52A668-7267-4CF8-9BFA-38F9104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VVHF - ny brevmal - mars 2012</Template>
  <TotalTime>1</TotalTime>
  <Pages>1</Pages>
  <Words>201</Words>
  <Characters>1354</Characters>
  <Application>Microsoft Office Word</Application>
  <DocSecurity>0</DocSecurity>
  <Lines>46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Tittel – Verdana 14 punkt, fet skrift</vt:lpstr>
      <vt:lpstr>Tittel – Verdana 14 punkt, fet skrift</vt:lpstr>
    </vt:vector>
  </TitlesOfParts>
  <Company>SABHF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 – Verdana 14 punkt, fet skrift</dc:title>
  <dc:creator>ole-Jonny Karlstrøm</dc:creator>
  <cp:lastModifiedBy>Bjørn Egil Vikse</cp:lastModifiedBy>
  <cp:revision>2</cp:revision>
  <cp:lastPrinted>2012-11-16T09:24:00Z</cp:lastPrinted>
  <dcterms:created xsi:type="dcterms:W3CDTF">2018-10-24T16:32:00Z</dcterms:created>
  <dcterms:modified xsi:type="dcterms:W3CDTF">2018-10-24T16:32:00Z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971992</vt:lpwstr>
  </property>
  <property fmtid="{D5CDD505-2E9C-101B-9397-08002B2CF9AE}" pid="3" name="verId">
    <vt:lpwstr>971159</vt:lpwstr>
  </property>
  <property fmtid="{D5CDD505-2E9C-101B-9397-08002B2CF9AE}" pid="4" name="templateId">
    <vt:lpwstr>
    </vt:lpwstr>
  </property>
  <property fmtid="{D5CDD505-2E9C-101B-9397-08002B2CF9AE}" pid="5" name="fileId">
    <vt:lpwstr>985733</vt:lpwstr>
  </property>
  <property fmtid="{D5CDD505-2E9C-101B-9397-08002B2CF9AE}" pid="6" name="filePath">
    <vt:lpwstr>\\SDS-P360FIL-01\users\cache\sikt\msteen\</vt:lpwstr>
  </property>
  <property fmtid="{D5CDD505-2E9C-101B-9397-08002B2CF9AE}" pid="7" name="templateFilePath">
    <vt:lpwstr>\\SDS-P360FIL-01\docprod\templates\VVHF_Brevmal.dotm</vt:lpwstr>
  </property>
  <property fmtid="{D5CDD505-2E9C-101B-9397-08002B2CF9AE}" pid="8" name="filePathOneNote">
    <vt:lpwstr>\\SDS-P360FIL-01\users\onenote\sikt\msteen\</vt:lpwstr>
  </property>
  <property fmtid="{D5CDD505-2E9C-101B-9397-08002B2CF9AE}" pid="9" name="fileName">
    <vt:lpwstr>12-00001-9 Test mal 985733_1_0.DOCX</vt:lpwstr>
  </property>
  <property fmtid="{D5CDD505-2E9C-101B-9397-08002B2CF9AE}" pid="10" name="comment">
    <vt:lpwstr>Test mal</vt:lpwstr>
  </property>
  <property fmtid="{D5CDD505-2E9C-101B-9397-08002B2CF9AE}" pid="11" name="sourceId">
    <vt:lpwstr>971992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serverName">
    <vt:lpwstr>sds-p360app-01:8080</vt:lpwstr>
  </property>
  <property fmtid="{D5CDD505-2E9C-101B-9397-08002B2CF9AE}" pid="15" name="server">
    <vt:lpwstr>sds-p360app-01:8080</vt:lpwstr>
  </property>
  <property fmtid="{D5CDD505-2E9C-101B-9397-08002B2CF9AE}" pid="16" name="protocol">
    <vt:lpwstr>off</vt:lpwstr>
  </property>
  <property fmtid="{D5CDD505-2E9C-101B-9397-08002B2CF9AE}" pid="17" name="site">
    <vt:lpwstr>/sites/1044/locator.aspx</vt:lpwstr>
  </property>
  <property fmtid="{D5CDD505-2E9C-101B-9397-08002B2CF9AE}" pid="18" name="externalUser">
    <vt:lpwstr>
    </vt:lpwstr>
  </property>
  <property fmtid="{D5CDD505-2E9C-101B-9397-08002B2CF9AE}" pid="19" name="BackOfficeType">
    <vt:lpwstr>growBusiness Solutions</vt:lpwstr>
  </property>
</Properties>
</file>